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BA41" w14:textId="77777777" w:rsidR="004C5D4C" w:rsidRPr="00041DFF" w:rsidRDefault="00041DFF" w:rsidP="00DA74A4">
      <w:pPr>
        <w:jc w:val="center"/>
        <w:rPr>
          <w:b/>
          <w:color w:val="FF0000"/>
          <w:sz w:val="24"/>
          <w:lang w:val="hu-HU"/>
        </w:rPr>
      </w:pPr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 xml:space="preserve">ýsledky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štvorročn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študijn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3B23BB03" w14:textId="43D64159" w:rsidR="00041DFF" w:rsidRPr="00C50617" w:rsidRDefault="004C5D4C" w:rsidP="00C50617">
      <w:pPr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>A négyéves szakközépiskolai szakokra jelentkezők eredményei</w:t>
      </w:r>
    </w:p>
    <w:p w14:paraId="64CA4751" w14:textId="674E2A2E" w:rsidR="00EB7705" w:rsidRPr="00DA74A4" w:rsidRDefault="00EB7705" w:rsidP="00DA74A4">
      <w:pPr>
        <w:jc w:val="center"/>
        <w:rPr>
          <w:b/>
          <w:caps/>
          <w:color w:val="002060"/>
          <w:sz w:val="32"/>
          <w:szCs w:val="32"/>
          <w:lang w:val="hu-HU"/>
        </w:rPr>
      </w:pPr>
      <w:r w:rsidRPr="00DA74A4">
        <w:rPr>
          <w:b/>
          <w:caps/>
          <w:color w:val="002060"/>
          <w:sz w:val="32"/>
          <w:szCs w:val="32"/>
          <w:lang w:val="hu-HU"/>
        </w:rPr>
        <w:t xml:space="preserve">2413 K </w:t>
      </w:r>
      <w:r w:rsidR="00041DFF" w:rsidRPr="00DA74A4">
        <w:rPr>
          <w:b/>
          <w:caps/>
          <w:color w:val="002060"/>
          <w:sz w:val="32"/>
          <w:szCs w:val="32"/>
          <w:lang w:val="hu-HU"/>
        </w:rPr>
        <w:t xml:space="preserve">mechanik </w:t>
      </w:r>
      <w:r w:rsidRPr="00DA74A4">
        <w:rPr>
          <w:b/>
          <w:caps/>
          <w:color w:val="002060"/>
          <w:sz w:val="32"/>
          <w:szCs w:val="32"/>
          <w:lang w:val="hu-HU"/>
        </w:rPr>
        <w:t>strojov a zariadení</w:t>
      </w:r>
      <w:r w:rsidR="00C17CE2" w:rsidRPr="00DA74A4">
        <w:rPr>
          <w:b/>
          <w:caps/>
          <w:color w:val="002060"/>
          <w:sz w:val="32"/>
          <w:szCs w:val="32"/>
          <w:lang w:val="hu-HU"/>
        </w:rPr>
        <w:t>, vjm</w:t>
      </w:r>
    </w:p>
    <w:p w14:paraId="1D3D3020" w14:textId="6F22AB9B" w:rsidR="00041DFF" w:rsidRPr="00DA74A4" w:rsidRDefault="00003C0A" w:rsidP="00DA74A4">
      <w:pPr>
        <w:jc w:val="center"/>
        <w:rPr>
          <w:b/>
          <w:caps/>
          <w:color w:val="002060"/>
          <w:sz w:val="32"/>
          <w:szCs w:val="32"/>
          <w:lang w:val="hu-HU"/>
        </w:rPr>
      </w:pPr>
      <w:r w:rsidRPr="00003C0A">
        <w:rPr>
          <w:b/>
          <w:caps/>
          <w:color w:val="002060"/>
          <w:sz w:val="32"/>
          <w:szCs w:val="32"/>
          <w:lang w:val="hu-HU"/>
        </w:rPr>
        <w:t>2413 K</w:t>
      </w:r>
      <w:r w:rsidRPr="00003C0A">
        <w:rPr>
          <w:b/>
          <w:caps/>
          <w:color w:val="002060"/>
          <w:sz w:val="32"/>
          <w:szCs w:val="32"/>
          <w:lang w:val="hu-HU"/>
        </w:rPr>
        <w:t xml:space="preserve"> </w:t>
      </w:r>
      <w:r w:rsidR="00EB7705" w:rsidRPr="00DA74A4">
        <w:rPr>
          <w:b/>
          <w:caps/>
          <w:color w:val="002060"/>
          <w:sz w:val="32"/>
          <w:szCs w:val="32"/>
          <w:lang w:val="hu-HU"/>
        </w:rPr>
        <w:t>gépek és berendezések műszerésze</w:t>
      </w:r>
      <w:r w:rsidR="00C17CE2" w:rsidRPr="00DA74A4">
        <w:rPr>
          <w:b/>
          <w:caps/>
          <w:color w:val="002060"/>
          <w:sz w:val="32"/>
          <w:szCs w:val="32"/>
          <w:lang w:val="hu-HU"/>
        </w:rPr>
        <w:t>, mtny</w:t>
      </w:r>
    </w:p>
    <w:tbl>
      <w:tblPr>
        <w:tblStyle w:val="Mriekatabuky"/>
        <w:tblW w:w="9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3"/>
        <w:gridCol w:w="1533"/>
        <w:gridCol w:w="1702"/>
        <w:gridCol w:w="1487"/>
        <w:gridCol w:w="1145"/>
        <w:gridCol w:w="1967"/>
      </w:tblGrid>
      <w:tr w:rsidR="001433A4" w14:paraId="472D4636" w14:textId="70E699D7" w:rsidTr="00A70D03">
        <w:trPr>
          <w:cantSplit/>
          <w:trHeight w:val="1177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6BF612" w14:textId="77777777" w:rsidR="001433A4" w:rsidRPr="00FD4976" w:rsidRDefault="001433A4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</w:p>
          <w:p w14:paraId="7BCBDE16" w14:textId="77777777" w:rsidR="001433A4" w:rsidRPr="00FD4976" w:rsidRDefault="001433A4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FD4976">
              <w:rPr>
                <w:b/>
                <w:i/>
                <w:sz w:val="16"/>
                <w:szCs w:val="16"/>
                <w:lang w:val="hu-HU"/>
              </w:rPr>
              <w:t xml:space="preserve">Kód </w:t>
            </w:r>
            <w:proofErr w:type="spellStart"/>
            <w:r w:rsidRPr="00FD4976">
              <w:rPr>
                <w:b/>
                <w:i/>
                <w:sz w:val="16"/>
                <w:szCs w:val="16"/>
                <w:lang w:val="hu-HU"/>
              </w:rPr>
              <w:t>žiaka</w:t>
            </w:r>
            <w:proofErr w:type="spellEnd"/>
          </w:p>
          <w:p w14:paraId="5713F21E" w14:textId="77777777" w:rsidR="001433A4" w:rsidRPr="00FD4976" w:rsidRDefault="001433A4" w:rsidP="009C63A5">
            <w:pPr>
              <w:jc w:val="center"/>
              <w:rPr>
                <w:b/>
                <w:i/>
                <w:sz w:val="16"/>
                <w:szCs w:val="16"/>
              </w:rPr>
            </w:pPr>
            <w:r w:rsidRPr="00FD4976">
              <w:rPr>
                <w:b/>
                <w:i/>
                <w:sz w:val="16"/>
                <w:szCs w:val="16"/>
                <w:lang w:val="hu-HU"/>
              </w:rPr>
              <w:t>A tanuló kódszáma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3C5A1E" w14:textId="16F202EE" w:rsidR="001433A4" w:rsidRPr="00FD4976" w:rsidRDefault="001433A4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FD4976">
              <w:rPr>
                <w:b/>
                <w:i/>
                <w:sz w:val="16"/>
                <w:szCs w:val="16"/>
              </w:rPr>
              <w:t xml:space="preserve">Počet pridelených bodov </w:t>
            </w:r>
          </w:p>
          <w:p w14:paraId="2D59F5FC" w14:textId="77777777" w:rsidR="001433A4" w:rsidRPr="00FD4976" w:rsidRDefault="001433A4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FD4976">
              <w:rPr>
                <w:b/>
                <w:i/>
                <w:sz w:val="16"/>
                <w:szCs w:val="16"/>
              </w:rPr>
              <w:t xml:space="preserve">za prospech </w:t>
            </w:r>
          </w:p>
          <w:p w14:paraId="6F3E8A27" w14:textId="77777777" w:rsidR="001433A4" w:rsidRPr="00FD4976" w:rsidRDefault="001433A4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  <w:p w14:paraId="4D46F08E" w14:textId="77777777" w:rsidR="001433A4" w:rsidRPr="00FD4976" w:rsidRDefault="001433A4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D4976">
              <w:rPr>
                <w:b/>
                <w:i/>
                <w:sz w:val="16"/>
                <w:szCs w:val="16"/>
              </w:rPr>
              <w:t xml:space="preserve">  A 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tanulmányi</w:t>
            </w:r>
            <w:proofErr w:type="spellEnd"/>
            <w:r w:rsidRPr="00FD497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eredményért</w:t>
            </w:r>
            <w:proofErr w:type="spellEnd"/>
            <w:r w:rsidRPr="00FD497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FD497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875120" w14:textId="77777777" w:rsidR="001433A4" w:rsidRPr="00FD4976" w:rsidRDefault="001433A4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D4976">
              <w:rPr>
                <w:b/>
                <w:i/>
                <w:sz w:val="16"/>
                <w:szCs w:val="16"/>
              </w:rPr>
              <w:t xml:space="preserve">Celkový počet získaných bodov na prijímacej skúške </w:t>
            </w:r>
          </w:p>
          <w:p w14:paraId="234014CA" w14:textId="77777777" w:rsidR="001433A4" w:rsidRPr="00FD4976" w:rsidRDefault="001433A4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D4976">
              <w:rPr>
                <w:b/>
                <w:i/>
                <w:sz w:val="16"/>
                <w:szCs w:val="16"/>
              </w:rPr>
              <w:t>A 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felvételi</w:t>
            </w:r>
            <w:proofErr w:type="spellEnd"/>
            <w:r w:rsidRPr="00FD497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vizsgán</w:t>
            </w:r>
            <w:proofErr w:type="spellEnd"/>
            <w:r w:rsidRPr="00FD497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FD497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D4976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6A4CE4" w14:textId="77777777" w:rsidR="001433A4" w:rsidRPr="00FD4976" w:rsidRDefault="001433A4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FD4976">
              <w:rPr>
                <w:b/>
                <w:i/>
                <w:sz w:val="16"/>
                <w:szCs w:val="16"/>
              </w:rPr>
              <w:t xml:space="preserve">Celkový počet bodov  </w:t>
            </w:r>
          </w:p>
          <w:p w14:paraId="4514B9EB" w14:textId="77777777" w:rsidR="001433A4" w:rsidRPr="00FD4976" w:rsidRDefault="001433A4" w:rsidP="00086B0A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FD4976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D4976">
              <w:rPr>
                <w:b/>
                <w:i/>
                <w:sz w:val="16"/>
                <w:szCs w:val="16"/>
                <w:lang w:val="hu-HU"/>
              </w:rPr>
              <w:t>Összpontszám</w:t>
            </w:r>
            <w:proofErr w:type="spell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2774BF" w14:textId="77777777" w:rsidR="00A70D03" w:rsidRDefault="00A70D03" w:rsidP="00A70D0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483A9D73" w14:textId="18B69896" w:rsidR="001433A4" w:rsidRPr="00FD4976" w:rsidRDefault="00A70D03" w:rsidP="00A70D03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EF2789" w14:textId="77777777" w:rsidR="00A70D03" w:rsidRDefault="00A70D03" w:rsidP="00A70D0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59A8C8A9" w14:textId="14CCB273" w:rsidR="001433A4" w:rsidRPr="00FD4976" w:rsidRDefault="00A70D03" w:rsidP="00A70D03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</w:tc>
      </w:tr>
      <w:tr w:rsidR="002E2F7A" w14:paraId="41B0DE5C" w14:textId="77777777" w:rsidTr="00A70D03">
        <w:trPr>
          <w:trHeight w:val="57"/>
        </w:trPr>
        <w:tc>
          <w:tcPr>
            <w:tcW w:w="1363" w:type="dxa"/>
            <w:vAlign w:val="bottom"/>
          </w:tcPr>
          <w:p w14:paraId="0E700EA4" w14:textId="372AEE35" w:rsidR="002E2F7A" w:rsidRPr="00185F74" w:rsidRDefault="002E2F7A" w:rsidP="002E2F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7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3" w:type="dxa"/>
            <w:vAlign w:val="bottom"/>
          </w:tcPr>
          <w:p w14:paraId="7BEE69B7" w14:textId="050126F2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2" w:type="dxa"/>
            <w:vAlign w:val="bottom"/>
          </w:tcPr>
          <w:p w14:paraId="045A7DE8" w14:textId="183FD487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87" w:type="dxa"/>
            <w:vAlign w:val="bottom"/>
          </w:tcPr>
          <w:p w14:paraId="1E9CDA77" w14:textId="63C904E0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150 </w:t>
            </w:r>
          </w:p>
        </w:tc>
        <w:tc>
          <w:tcPr>
            <w:tcW w:w="1145" w:type="dxa"/>
          </w:tcPr>
          <w:p w14:paraId="0275CF04" w14:textId="31CCEA4E" w:rsidR="002E2F7A" w:rsidRDefault="002E2F7A" w:rsidP="002E2F7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967" w:type="dxa"/>
          </w:tcPr>
          <w:p w14:paraId="7C938060" w14:textId="59D33B90" w:rsidR="002E2F7A" w:rsidRPr="002E2F7A" w:rsidRDefault="002E2F7A" w:rsidP="002E2F7A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E2F7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2E2F7A" w14:paraId="2DA19B77" w14:textId="77777777" w:rsidTr="00A70D03">
        <w:trPr>
          <w:trHeight w:val="57"/>
        </w:trPr>
        <w:tc>
          <w:tcPr>
            <w:tcW w:w="1363" w:type="dxa"/>
            <w:vAlign w:val="bottom"/>
          </w:tcPr>
          <w:p w14:paraId="394F472A" w14:textId="0ACD172B" w:rsidR="002E2F7A" w:rsidRPr="00185F74" w:rsidRDefault="002E2F7A" w:rsidP="002E2F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74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33" w:type="dxa"/>
            <w:vAlign w:val="bottom"/>
          </w:tcPr>
          <w:p w14:paraId="3169E4A2" w14:textId="78FE7F1F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2" w:type="dxa"/>
            <w:vAlign w:val="bottom"/>
          </w:tcPr>
          <w:p w14:paraId="4674F48A" w14:textId="565FB26F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487" w:type="dxa"/>
            <w:vAlign w:val="bottom"/>
          </w:tcPr>
          <w:p w14:paraId="0FD63C3C" w14:textId="304D3500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1145" w:type="dxa"/>
          </w:tcPr>
          <w:p w14:paraId="28D18511" w14:textId="1CF71153" w:rsidR="002E2F7A" w:rsidRDefault="002E2F7A" w:rsidP="002E2F7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5117EA">
              <w:rPr>
                <w:b/>
                <w:bCs/>
                <w:color w:val="000000"/>
              </w:rPr>
              <w:t>.</w:t>
            </w:r>
          </w:p>
        </w:tc>
        <w:tc>
          <w:tcPr>
            <w:tcW w:w="1967" w:type="dxa"/>
          </w:tcPr>
          <w:p w14:paraId="08EAAAA8" w14:textId="4D606C34" w:rsidR="002E2F7A" w:rsidRPr="002E2F7A" w:rsidRDefault="002E2F7A" w:rsidP="002E2F7A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E2F7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2E2F7A" w14:paraId="7C97214B" w14:textId="77777777" w:rsidTr="00A70D03">
        <w:trPr>
          <w:trHeight w:val="57"/>
        </w:trPr>
        <w:tc>
          <w:tcPr>
            <w:tcW w:w="1363" w:type="dxa"/>
            <w:vAlign w:val="bottom"/>
          </w:tcPr>
          <w:p w14:paraId="2BD5F30E" w14:textId="2B0675B1" w:rsidR="002E2F7A" w:rsidRPr="00185F74" w:rsidRDefault="002E2F7A" w:rsidP="002E2F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74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533" w:type="dxa"/>
            <w:vAlign w:val="bottom"/>
          </w:tcPr>
          <w:p w14:paraId="49DA3D39" w14:textId="31DDDE4B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bottom"/>
          </w:tcPr>
          <w:p w14:paraId="546B8514" w14:textId="27A5B8AB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487" w:type="dxa"/>
            <w:vAlign w:val="bottom"/>
          </w:tcPr>
          <w:p w14:paraId="3BDD3425" w14:textId="1BAA2E4C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145" w:type="dxa"/>
          </w:tcPr>
          <w:p w14:paraId="30264E27" w14:textId="6ABED999" w:rsidR="002E2F7A" w:rsidRDefault="002E2F7A" w:rsidP="002E2F7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5117EA">
              <w:rPr>
                <w:b/>
                <w:bCs/>
                <w:color w:val="000000"/>
              </w:rPr>
              <w:t>.</w:t>
            </w:r>
          </w:p>
        </w:tc>
        <w:tc>
          <w:tcPr>
            <w:tcW w:w="1967" w:type="dxa"/>
          </w:tcPr>
          <w:p w14:paraId="4890F86C" w14:textId="36AEA111" w:rsidR="002E2F7A" w:rsidRPr="002E2F7A" w:rsidRDefault="002E2F7A" w:rsidP="002E2F7A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E2F7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2E2F7A" w14:paraId="5E469C83" w14:textId="77777777" w:rsidTr="00194C16">
        <w:trPr>
          <w:trHeight w:val="57"/>
        </w:trPr>
        <w:tc>
          <w:tcPr>
            <w:tcW w:w="1363" w:type="dxa"/>
            <w:vAlign w:val="bottom"/>
          </w:tcPr>
          <w:p w14:paraId="68543792" w14:textId="3BD27FBA" w:rsidR="002E2F7A" w:rsidRPr="00185F74" w:rsidRDefault="002E2F7A" w:rsidP="002E2F7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7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533" w:type="dxa"/>
            <w:vAlign w:val="center"/>
          </w:tcPr>
          <w:p w14:paraId="01E4CBB0" w14:textId="157AE8ED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117EA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vAlign w:val="bottom"/>
          </w:tcPr>
          <w:p w14:paraId="4166C4C7" w14:textId="27468439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7EA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7" w:type="dxa"/>
            <w:vAlign w:val="bottom"/>
          </w:tcPr>
          <w:p w14:paraId="1E97D5B9" w14:textId="574B340E" w:rsidR="002E2F7A" w:rsidRDefault="002E2F7A" w:rsidP="002E2F7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7EA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5" w:type="dxa"/>
          </w:tcPr>
          <w:p w14:paraId="41EED301" w14:textId="7B18E382" w:rsidR="002E2F7A" w:rsidRDefault="002E2F7A" w:rsidP="002E2F7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  <w:r w:rsidRPr="005117EA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1967" w:type="dxa"/>
          </w:tcPr>
          <w:p w14:paraId="02219B11" w14:textId="04DCFE0C" w:rsidR="002E2F7A" w:rsidRPr="002E2F7A" w:rsidRDefault="002E2F7A" w:rsidP="002E2F7A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E2F7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2E2F7A" w14:paraId="6FADFB4E" w14:textId="77777777" w:rsidTr="00FF2DFC">
        <w:trPr>
          <w:trHeight w:val="57"/>
        </w:trPr>
        <w:tc>
          <w:tcPr>
            <w:tcW w:w="1363" w:type="dxa"/>
            <w:vAlign w:val="bottom"/>
          </w:tcPr>
          <w:p w14:paraId="2C8735D2" w14:textId="563317DF" w:rsidR="002E2F7A" w:rsidRPr="005117EA" w:rsidRDefault="002E2F7A" w:rsidP="002E2F7A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85F74">
              <w:rPr>
                <w:rFonts w:ascii="Times New Roman" w:hAnsi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3" w:type="dxa"/>
            <w:vAlign w:val="bottom"/>
          </w:tcPr>
          <w:p w14:paraId="5A28881D" w14:textId="0127A134" w:rsidR="002E2F7A" w:rsidRPr="005117E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vAlign w:val="bottom"/>
          </w:tcPr>
          <w:p w14:paraId="5FFA9DAB" w14:textId="685FFD8A" w:rsidR="002E2F7A" w:rsidRPr="005117E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87" w:type="dxa"/>
            <w:vAlign w:val="bottom"/>
          </w:tcPr>
          <w:p w14:paraId="2C7FA0DC" w14:textId="458E7312" w:rsidR="002E2F7A" w:rsidRPr="005117E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 70</w:t>
            </w:r>
          </w:p>
        </w:tc>
        <w:tc>
          <w:tcPr>
            <w:tcW w:w="1145" w:type="dxa"/>
          </w:tcPr>
          <w:p w14:paraId="374AD570" w14:textId="04E159FA" w:rsidR="002E2F7A" w:rsidRDefault="002E2F7A" w:rsidP="002E2F7A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967" w:type="dxa"/>
          </w:tcPr>
          <w:p w14:paraId="4CEB0865" w14:textId="253F4F10" w:rsidR="002E2F7A" w:rsidRPr="002E2F7A" w:rsidRDefault="002E2F7A" w:rsidP="002E2F7A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E2F7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2E2F7A" w14:paraId="3E31431A" w14:textId="77777777" w:rsidTr="00797612">
        <w:trPr>
          <w:trHeight w:val="57"/>
        </w:trPr>
        <w:tc>
          <w:tcPr>
            <w:tcW w:w="1363" w:type="dxa"/>
            <w:vAlign w:val="bottom"/>
          </w:tcPr>
          <w:p w14:paraId="008EDFC4" w14:textId="748D9F8D" w:rsidR="002E2F7A" w:rsidRPr="005117EA" w:rsidRDefault="002E2F7A" w:rsidP="002E2F7A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85F7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vAlign w:val="bottom"/>
          </w:tcPr>
          <w:p w14:paraId="042B2292" w14:textId="782EE59F" w:rsidR="002E2F7A" w:rsidRPr="005117E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bottom"/>
          </w:tcPr>
          <w:p w14:paraId="05D9EFA5" w14:textId="3A2BF947" w:rsidR="002E2F7A" w:rsidRPr="005117E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487" w:type="dxa"/>
            <w:vAlign w:val="bottom"/>
          </w:tcPr>
          <w:p w14:paraId="14CB392F" w14:textId="4406DDA7" w:rsidR="002E2F7A" w:rsidRPr="005117EA" w:rsidRDefault="002E2F7A" w:rsidP="002E2F7A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145" w:type="dxa"/>
          </w:tcPr>
          <w:p w14:paraId="535D8908" w14:textId="567226BC" w:rsidR="002E2F7A" w:rsidRDefault="002E2F7A" w:rsidP="002E2F7A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5117EA">
              <w:rPr>
                <w:b/>
                <w:bCs/>
                <w:color w:val="000000"/>
              </w:rPr>
              <w:t>.</w:t>
            </w:r>
          </w:p>
        </w:tc>
        <w:tc>
          <w:tcPr>
            <w:tcW w:w="1967" w:type="dxa"/>
          </w:tcPr>
          <w:p w14:paraId="465ECED3" w14:textId="7444D6AE" w:rsidR="002E2F7A" w:rsidRPr="002E2F7A" w:rsidRDefault="002E2F7A" w:rsidP="002E2F7A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E2F7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E51237" w14:paraId="70899D12" w14:textId="3B26E977" w:rsidTr="00A70D03">
        <w:trPr>
          <w:trHeight w:val="57"/>
        </w:trPr>
        <w:tc>
          <w:tcPr>
            <w:tcW w:w="1363" w:type="dxa"/>
            <w:vAlign w:val="bottom"/>
          </w:tcPr>
          <w:p w14:paraId="2EEB574A" w14:textId="6ED45C2E" w:rsidR="00E51237" w:rsidRPr="00185F74" w:rsidRDefault="00E51237" w:rsidP="00E512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74">
              <w:rPr>
                <w:rFonts w:ascii="Times New Roman" w:hAnsi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533" w:type="dxa"/>
            <w:vAlign w:val="bottom"/>
          </w:tcPr>
          <w:p w14:paraId="15808B46" w14:textId="729579D2" w:rsidR="00E51237" w:rsidRDefault="00E51237" w:rsidP="00E51237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bottom"/>
          </w:tcPr>
          <w:p w14:paraId="7F6BCAA7" w14:textId="0D7F7CA3" w:rsidR="00E51237" w:rsidRDefault="00E51237" w:rsidP="00E51237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487" w:type="dxa"/>
            <w:vAlign w:val="bottom"/>
          </w:tcPr>
          <w:p w14:paraId="654A5AC8" w14:textId="7274765C" w:rsidR="00E51237" w:rsidRDefault="00E51237" w:rsidP="00E51237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145" w:type="dxa"/>
          </w:tcPr>
          <w:p w14:paraId="0974F837" w14:textId="760751CF" w:rsidR="00E51237" w:rsidRPr="005117EA" w:rsidRDefault="002E2F7A" w:rsidP="00E5123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117EA" w:rsidRPr="005117EA">
              <w:rPr>
                <w:b/>
                <w:bCs/>
                <w:color w:val="000000"/>
              </w:rPr>
              <w:t>.</w:t>
            </w:r>
          </w:p>
        </w:tc>
        <w:tc>
          <w:tcPr>
            <w:tcW w:w="1967" w:type="dxa"/>
          </w:tcPr>
          <w:p w14:paraId="5ED74D8D" w14:textId="7E16566F" w:rsidR="00E51237" w:rsidRPr="002E2F7A" w:rsidRDefault="00D66F6A" w:rsidP="00E51237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2E2F7A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</w:tbl>
    <w:p w14:paraId="3B520034" w14:textId="77777777" w:rsidR="00263879" w:rsidRPr="001E6E58" w:rsidRDefault="00263879" w:rsidP="001E6E58">
      <w:pPr>
        <w:jc w:val="both"/>
      </w:pPr>
    </w:p>
    <w:p w14:paraId="211D17B1" w14:textId="01497AFE" w:rsidR="00263879" w:rsidRPr="004A1DBE" w:rsidRDefault="00263879" w:rsidP="0021460B">
      <w:pPr>
        <w:jc w:val="both"/>
        <w:rPr>
          <w:lang w:val="hu-HU"/>
        </w:rPr>
      </w:pPr>
    </w:p>
    <w:sectPr w:rsidR="00263879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21EA" w14:textId="77777777" w:rsidR="00114284" w:rsidRDefault="00114284" w:rsidP="006F71B6">
      <w:pPr>
        <w:spacing w:after="0" w:line="240" w:lineRule="auto"/>
      </w:pPr>
      <w:r>
        <w:separator/>
      </w:r>
    </w:p>
  </w:endnote>
  <w:endnote w:type="continuationSeparator" w:id="0">
    <w:p w14:paraId="2D39A0BF" w14:textId="77777777" w:rsidR="00114284" w:rsidRDefault="00114284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2C0B" w14:textId="77777777" w:rsidR="00830A8A" w:rsidRDefault="00830A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39A9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54A2D07A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826FD56" wp14:editId="7AD18E7A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99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 xml:space="preserve">ul. </w:t>
    </w:r>
    <w:proofErr w:type="spellStart"/>
    <w:r w:rsidRPr="00F9708E">
      <w:rPr>
        <w:rFonts w:ascii="Arial Narrow" w:eastAsia="Times New Roman" w:hAnsi="Arial Narrow"/>
        <w:sz w:val="20"/>
        <w:szCs w:val="20"/>
        <w:lang w:eastAsia="sk-SK"/>
      </w:rPr>
      <w:t>Rákocziho</w:t>
    </w:r>
    <w:proofErr w:type="spellEnd"/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23</w:t>
    </w:r>
  </w:p>
  <w:p w14:paraId="0524A81F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6A5271E5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272E" w14:textId="77777777" w:rsidR="00830A8A" w:rsidRDefault="00830A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DC52" w14:textId="77777777" w:rsidR="00114284" w:rsidRDefault="00114284" w:rsidP="006F71B6">
      <w:pPr>
        <w:spacing w:after="0" w:line="240" w:lineRule="auto"/>
      </w:pPr>
      <w:r>
        <w:separator/>
      </w:r>
    </w:p>
  </w:footnote>
  <w:footnote w:type="continuationSeparator" w:id="0">
    <w:p w14:paraId="41DF1977" w14:textId="77777777" w:rsidR="00114284" w:rsidRDefault="00114284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BD5A" w14:textId="77777777" w:rsidR="00830A8A" w:rsidRDefault="00830A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A722" w14:textId="2C1A9F5F" w:rsidR="006F71B6" w:rsidRPr="00DC52EB" w:rsidRDefault="00830A8A" w:rsidP="00DC52EB">
    <w:pPr>
      <w:pStyle w:val="Hlavika"/>
    </w:pPr>
    <w:r>
      <w:rPr>
        <w:noProof/>
      </w:rPr>
      <w:drawing>
        <wp:inline distT="0" distB="0" distL="0" distR="0" wp14:anchorId="1460D3E2" wp14:editId="61AD4CCE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3C9E" w14:textId="77777777" w:rsidR="00830A8A" w:rsidRDefault="00830A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03C0A"/>
    <w:rsid w:val="00016060"/>
    <w:rsid w:val="00041DFF"/>
    <w:rsid w:val="0004642A"/>
    <w:rsid w:val="000562D4"/>
    <w:rsid w:val="000600D2"/>
    <w:rsid w:val="0008437A"/>
    <w:rsid w:val="00086B0A"/>
    <w:rsid w:val="000C265E"/>
    <w:rsid w:val="00114284"/>
    <w:rsid w:val="001433A4"/>
    <w:rsid w:val="0014753E"/>
    <w:rsid w:val="00156002"/>
    <w:rsid w:val="0018138F"/>
    <w:rsid w:val="00185F74"/>
    <w:rsid w:val="001979A1"/>
    <w:rsid w:val="001A65AC"/>
    <w:rsid w:val="001D46DC"/>
    <w:rsid w:val="001E6E58"/>
    <w:rsid w:val="00212181"/>
    <w:rsid w:val="0021460B"/>
    <w:rsid w:val="00224D25"/>
    <w:rsid w:val="00235F83"/>
    <w:rsid w:val="00236E03"/>
    <w:rsid w:val="002422B5"/>
    <w:rsid w:val="002513EF"/>
    <w:rsid w:val="00263879"/>
    <w:rsid w:val="002B0A9B"/>
    <w:rsid w:val="002D200F"/>
    <w:rsid w:val="002E2F7A"/>
    <w:rsid w:val="002F7A15"/>
    <w:rsid w:val="003361AB"/>
    <w:rsid w:val="00342ECD"/>
    <w:rsid w:val="00365EB8"/>
    <w:rsid w:val="0037290F"/>
    <w:rsid w:val="00376E1B"/>
    <w:rsid w:val="0038605B"/>
    <w:rsid w:val="003E2BB1"/>
    <w:rsid w:val="004101B9"/>
    <w:rsid w:val="004127A6"/>
    <w:rsid w:val="004224C5"/>
    <w:rsid w:val="00433EC0"/>
    <w:rsid w:val="00441328"/>
    <w:rsid w:val="00447F36"/>
    <w:rsid w:val="004521A2"/>
    <w:rsid w:val="004530D5"/>
    <w:rsid w:val="00453390"/>
    <w:rsid w:val="004A1DBE"/>
    <w:rsid w:val="004B223F"/>
    <w:rsid w:val="004C5D4C"/>
    <w:rsid w:val="004D20AE"/>
    <w:rsid w:val="004E4643"/>
    <w:rsid w:val="00502354"/>
    <w:rsid w:val="005057F2"/>
    <w:rsid w:val="005117EA"/>
    <w:rsid w:val="0054358C"/>
    <w:rsid w:val="00556292"/>
    <w:rsid w:val="005C3C63"/>
    <w:rsid w:val="006120C1"/>
    <w:rsid w:val="00613CEA"/>
    <w:rsid w:val="00615B39"/>
    <w:rsid w:val="00654845"/>
    <w:rsid w:val="00670FFA"/>
    <w:rsid w:val="006D32D4"/>
    <w:rsid w:val="006E5DF3"/>
    <w:rsid w:val="006F71B6"/>
    <w:rsid w:val="007267A4"/>
    <w:rsid w:val="007A5604"/>
    <w:rsid w:val="007A753D"/>
    <w:rsid w:val="007D01ED"/>
    <w:rsid w:val="008022AD"/>
    <w:rsid w:val="008067B6"/>
    <w:rsid w:val="0082251B"/>
    <w:rsid w:val="00824065"/>
    <w:rsid w:val="00830A8A"/>
    <w:rsid w:val="008515F7"/>
    <w:rsid w:val="008A495E"/>
    <w:rsid w:val="008D7755"/>
    <w:rsid w:val="008F419E"/>
    <w:rsid w:val="00940C97"/>
    <w:rsid w:val="00963FB7"/>
    <w:rsid w:val="009A2F12"/>
    <w:rsid w:val="009C63A5"/>
    <w:rsid w:val="009E075A"/>
    <w:rsid w:val="009F0136"/>
    <w:rsid w:val="00A24603"/>
    <w:rsid w:val="00A335DE"/>
    <w:rsid w:val="00A5532C"/>
    <w:rsid w:val="00A6292A"/>
    <w:rsid w:val="00A70D03"/>
    <w:rsid w:val="00B112F9"/>
    <w:rsid w:val="00B51ACB"/>
    <w:rsid w:val="00B604BC"/>
    <w:rsid w:val="00BA7798"/>
    <w:rsid w:val="00BC1839"/>
    <w:rsid w:val="00BE16CE"/>
    <w:rsid w:val="00BE17B8"/>
    <w:rsid w:val="00C17CE2"/>
    <w:rsid w:val="00C25F88"/>
    <w:rsid w:val="00C27DD3"/>
    <w:rsid w:val="00C46D0A"/>
    <w:rsid w:val="00C50617"/>
    <w:rsid w:val="00C642BB"/>
    <w:rsid w:val="00C875B1"/>
    <w:rsid w:val="00CC29FC"/>
    <w:rsid w:val="00D13A77"/>
    <w:rsid w:val="00D2720B"/>
    <w:rsid w:val="00D27297"/>
    <w:rsid w:val="00D513DB"/>
    <w:rsid w:val="00D60BED"/>
    <w:rsid w:val="00D66F6A"/>
    <w:rsid w:val="00D7024D"/>
    <w:rsid w:val="00DA28AC"/>
    <w:rsid w:val="00DA5FAD"/>
    <w:rsid w:val="00DA74A4"/>
    <w:rsid w:val="00DA7F6E"/>
    <w:rsid w:val="00DC52EB"/>
    <w:rsid w:val="00DC5FE1"/>
    <w:rsid w:val="00E1725C"/>
    <w:rsid w:val="00E207A7"/>
    <w:rsid w:val="00E51237"/>
    <w:rsid w:val="00E966F0"/>
    <w:rsid w:val="00EA519E"/>
    <w:rsid w:val="00EB7705"/>
    <w:rsid w:val="00EF07AC"/>
    <w:rsid w:val="00F01659"/>
    <w:rsid w:val="00F06FC4"/>
    <w:rsid w:val="00F142BB"/>
    <w:rsid w:val="00F16022"/>
    <w:rsid w:val="00F2732D"/>
    <w:rsid w:val="00F66BB2"/>
    <w:rsid w:val="00F87AEE"/>
    <w:rsid w:val="00FD4976"/>
    <w:rsid w:val="00FE1CA7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28E1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8D71-0746-41EB-8BA0-6A132F80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305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72</cp:revision>
  <cp:lastPrinted>2022-05-10T09:13:00Z</cp:lastPrinted>
  <dcterms:created xsi:type="dcterms:W3CDTF">2015-05-02T18:56:00Z</dcterms:created>
  <dcterms:modified xsi:type="dcterms:W3CDTF">2023-05-18T12:05:00Z</dcterms:modified>
</cp:coreProperties>
</file>